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F8" w:rsidRDefault="006224F8" w:rsidP="00273A4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6224F8" w:rsidRDefault="006224F8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73A49">
        <w:rPr>
          <w:rFonts w:ascii="Times New Roman" w:hAnsi="Times New Roman" w:cs="Times New Roman"/>
          <w:sz w:val="24"/>
          <w:szCs w:val="24"/>
        </w:rPr>
        <w:t xml:space="preserve">лавы внутригородского муниципального образования Санкт-Петербурга </w:t>
      </w:r>
    </w:p>
    <w:p w:rsidR="006224F8" w:rsidRDefault="006224F8" w:rsidP="00E4735F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Нарвский округ</w:t>
      </w:r>
    </w:p>
    <w:p w:rsidR="006224F8" w:rsidRDefault="006224F8" w:rsidP="00273A49">
      <w:pPr>
        <w:pStyle w:val="Heading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(наименование муниципального образования)</w:t>
      </w:r>
    </w:p>
    <w:p w:rsidR="006224F8" w:rsidRPr="00273A49" w:rsidRDefault="006224F8" w:rsidP="00E4735F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Каптуровича Александра Георгиевича</w:t>
      </w:r>
    </w:p>
    <w:p w:rsidR="006224F8" w:rsidRPr="00273A49" w:rsidRDefault="006224F8" w:rsidP="00273A49">
      <w:pPr>
        <w:pStyle w:val="Heading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(фамилия, имя, отчество главы муниципального образования)</w:t>
      </w:r>
    </w:p>
    <w:p w:rsidR="006224F8" w:rsidRPr="00036E5D" w:rsidRDefault="006224F8" w:rsidP="00E4735F">
      <w:pPr>
        <w:pStyle w:val="Heading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достигнутых значениях показателей мониторинга социального и экономического развития внутригородского муниципального образования Санкт-Петербурга муниципальный округ Нарвский округ</w:t>
      </w:r>
      <w:r w:rsidRPr="00036E5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6224F8" w:rsidRDefault="006224F8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224F8" w:rsidRDefault="006224F8" w:rsidP="0056655C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2021 году во внутригородском муниципальном образовании Санкт-Петербурга муниципальный округ Нарвский округ были достигнуты следующие показатели социального и экономического развития:</w:t>
      </w:r>
    </w:p>
    <w:p w:rsidR="006224F8" w:rsidRDefault="006224F8" w:rsidP="0056655C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7111"/>
        <w:gridCol w:w="1411"/>
        <w:gridCol w:w="1541"/>
        <w:gridCol w:w="1540"/>
        <w:gridCol w:w="2417"/>
      </w:tblGrid>
      <w:tr w:rsidR="006224F8" w:rsidRPr="006E53FC">
        <w:tc>
          <w:tcPr>
            <w:tcW w:w="540" w:type="dxa"/>
            <w:vMerge w:val="restart"/>
          </w:tcPr>
          <w:p w:rsidR="006224F8" w:rsidRPr="006E53FC" w:rsidRDefault="006224F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6224F8" w:rsidRPr="006E53FC" w:rsidRDefault="006224F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7111" w:type="dxa"/>
            <w:vMerge w:val="restart"/>
          </w:tcPr>
          <w:p w:rsidR="006224F8" w:rsidRPr="006E53FC" w:rsidRDefault="006224F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</w:tcPr>
          <w:p w:rsidR="006224F8" w:rsidRPr="006E53FC" w:rsidRDefault="006224F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17" w:type="dxa"/>
            <w:vMerge w:val="restart"/>
          </w:tcPr>
          <w:p w:rsidR="006224F8" w:rsidRPr="006E53FC" w:rsidRDefault="006224F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Примечания</w:t>
            </w:r>
          </w:p>
        </w:tc>
      </w:tr>
      <w:tr w:rsidR="006224F8" w:rsidRPr="006E53FC">
        <w:tc>
          <w:tcPr>
            <w:tcW w:w="540" w:type="dxa"/>
            <w:vMerge/>
          </w:tcPr>
          <w:p w:rsidR="006224F8" w:rsidRPr="006E53FC" w:rsidRDefault="006224F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1" w:type="dxa"/>
            <w:vMerge/>
          </w:tcPr>
          <w:p w:rsidR="006224F8" w:rsidRPr="006E53FC" w:rsidRDefault="006224F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6224F8" w:rsidRPr="006E53FC" w:rsidRDefault="006224F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224F8" w:rsidRDefault="006224F8" w:rsidP="00E4735F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отчетном</w:t>
            </w:r>
          </w:p>
          <w:p w:rsidR="006224F8" w:rsidRPr="006E53FC" w:rsidRDefault="006224F8" w:rsidP="00E4735F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vAlign w:val="center"/>
          </w:tcPr>
          <w:p w:rsidR="006224F8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предыдущем</w:t>
            </w:r>
          </w:p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</w:tcPr>
          <w:p w:rsidR="006224F8" w:rsidRPr="006E53FC" w:rsidRDefault="006224F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</w:tcPr>
          <w:p w:rsidR="006224F8" w:rsidRPr="006E53FC" w:rsidRDefault="006224F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-1-</w:t>
            </w:r>
          </w:p>
        </w:tc>
        <w:tc>
          <w:tcPr>
            <w:tcW w:w="7111" w:type="dxa"/>
          </w:tcPr>
          <w:p w:rsidR="006224F8" w:rsidRPr="006E53FC" w:rsidRDefault="006224F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-2-</w:t>
            </w:r>
          </w:p>
        </w:tc>
        <w:tc>
          <w:tcPr>
            <w:tcW w:w="1411" w:type="dxa"/>
          </w:tcPr>
          <w:p w:rsidR="006224F8" w:rsidRPr="006E53FC" w:rsidRDefault="006224F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-3-</w:t>
            </w:r>
          </w:p>
        </w:tc>
        <w:tc>
          <w:tcPr>
            <w:tcW w:w="1541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-5-</w:t>
            </w:r>
          </w:p>
        </w:tc>
        <w:tc>
          <w:tcPr>
            <w:tcW w:w="2417" w:type="dxa"/>
          </w:tcPr>
          <w:p w:rsidR="006224F8" w:rsidRPr="006E53FC" w:rsidRDefault="006224F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-6-</w:t>
            </w: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111" w:type="dxa"/>
            <w:vAlign w:val="center"/>
          </w:tcPr>
          <w:p w:rsidR="006224F8" w:rsidRPr="00957853" w:rsidRDefault="006224F8" w:rsidP="0055765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1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31574</w:t>
            </w:r>
          </w:p>
        </w:tc>
        <w:tc>
          <w:tcPr>
            <w:tcW w:w="1540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31854</w:t>
            </w:r>
          </w:p>
        </w:tc>
        <w:tc>
          <w:tcPr>
            <w:tcW w:w="2417" w:type="dxa"/>
          </w:tcPr>
          <w:p w:rsidR="006224F8" w:rsidRPr="006E53FC" w:rsidRDefault="006224F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vAlign w:val="center"/>
          </w:tcPr>
          <w:p w:rsidR="006224F8" w:rsidRPr="00957853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1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6991</w:t>
            </w:r>
          </w:p>
        </w:tc>
        <w:tc>
          <w:tcPr>
            <w:tcW w:w="1540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6976</w:t>
            </w:r>
          </w:p>
        </w:tc>
        <w:tc>
          <w:tcPr>
            <w:tcW w:w="2417" w:type="dxa"/>
          </w:tcPr>
          <w:p w:rsidR="006224F8" w:rsidRPr="006E53FC" w:rsidRDefault="006224F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111" w:type="dxa"/>
            <w:vAlign w:val="center"/>
          </w:tcPr>
          <w:p w:rsidR="006224F8" w:rsidRPr="00957853" w:rsidRDefault="006224F8" w:rsidP="0055765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79049,5</w:t>
            </w:r>
          </w:p>
        </w:tc>
        <w:tc>
          <w:tcPr>
            <w:tcW w:w="1540" w:type="dxa"/>
            <w:vAlign w:val="center"/>
          </w:tcPr>
          <w:p w:rsidR="006224F8" w:rsidRPr="003820A4" w:rsidRDefault="006224F8" w:rsidP="0031719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67797,6</w:t>
            </w:r>
          </w:p>
        </w:tc>
        <w:tc>
          <w:tcPr>
            <w:tcW w:w="2417" w:type="dxa"/>
          </w:tcPr>
          <w:p w:rsidR="006224F8" w:rsidRPr="006E53FC" w:rsidRDefault="006224F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111" w:type="dxa"/>
            <w:vAlign w:val="center"/>
          </w:tcPr>
          <w:p w:rsidR="006224F8" w:rsidRPr="00957853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1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78704,9</w:t>
            </w:r>
          </w:p>
        </w:tc>
        <w:tc>
          <w:tcPr>
            <w:tcW w:w="1540" w:type="dxa"/>
            <w:vAlign w:val="center"/>
          </w:tcPr>
          <w:p w:rsidR="006224F8" w:rsidRPr="003820A4" w:rsidRDefault="006224F8" w:rsidP="0031719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65934,4</w:t>
            </w:r>
          </w:p>
        </w:tc>
        <w:tc>
          <w:tcPr>
            <w:tcW w:w="2417" w:type="dxa"/>
          </w:tcPr>
          <w:p w:rsidR="006224F8" w:rsidRPr="006E53FC" w:rsidRDefault="006224F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111" w:type="dxa"/>
            <w:vAlign w:val="center"/>
          </w:tcPr>
          <w:p w:rsidR="006224F8" w:rsidRPr="00957853" w:rsidRDefault="006224F8" w:rsidP="0055765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1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79049,5</w:t>
            </w:r>
          </w:p>
        </w:tc>
        <w:tc>
          <w:tcPr>
            <w:tcW w:w="1540" w:type="dxa"/>
            <w:vAlign w:val="center"/>
          </w:tcPr>
          <w:p w:rsidR="006224F8" w:rsidRPr="003820A4" w:rsidRDefault="006224F8" w:rsidP="0031719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67797,6</w:t>
            </w:r>
          </w:p>
        </w:tc>
        <w:tc>
          <w:tcPr>
            <w:tcW w:w="2417" w:type="dxa"/>
          </w:tcPr>
          <w:p w:rsidR="006224F8" w:rsidRPr="006E53FC" w:rsidRDefault="006224F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1" w:type="dxa"/>
            <w:vAlign w:val="center"/>
          </w:tcPr>
          <w:p w:rsidR="006224F8" w:rsidRPr="00957853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1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76933,4</w:t>
            </w:r>
          </w:p>
        </w:tc>
        <w:tc>
          <w:tcPr>
            <w:tcW w:w="1540" w:type="dxa"/>
            <w:vAlign w:val="center"/>
          </w:tcPr>
          <w:p w:rsidR="006224F8" w:rsidRPr="003820A4" w:rsidRDefault="006224F8" w:rsidP="0031719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65082</w:t>
            </w:r>
          </w:p>
        </w:tc>
        <w:tc>
          <w:tcPr>
            <w:tcW w:w="2417" w:type="dxa"/>
          </w:tcPr>
          <w:p w:rsidR="006224F8" w:rsidRPr="006E53FC" w:rsidRDefault="006224F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111" w:type="dxa"/>
            <w:vAlign w:val="center"/>
          </w:tcPr>
          <w:p w:rsidR="006224F8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6224F8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1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67813,7</w:t>
            </w:r>
          </w:p>
        </w:tc>
        <w:tc>
          <w:tcPr>
            <w:tcW w:w="1540" w:type="dxa"/>
            <w:vAlign w:val="center"/>
          </w:tcPr>
          <w:p w:rsidR="006224F8" w:rsidRPr="003820A4" w:rsidRDefault="006224F8" w:rsidP="0031719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55843,1</w:t>
            </w:r>
          </w:p>
        </w:tc>
        <w:tc>
          <w:tcPr>
            <w:tcW w:w="2417" w:type="dxa"/>
          </w:tcPr>
          <w:p w:rsidR="006224F8" w:rsidRPr="006E53FC" w:rsidRDefault="006224F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111" w:type="dxa"/>
            <w:vAlign w:val="center"/>
          </w:tcPr>
          <w:p w:rsidR="006224F8" w:rsidRPr="00957853" w:rsidRDefault="006224F8" w:rsidP="0055765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1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17893,1</w:t>
            </w:r>
          </w:p>
        </w:tc>
        <w:tc>
          <w:tcPr>
            <w:tcW w:w="1540" w:type="dxa"/>
            <w:vAlign w:val="center"/>
          </w:tcPr>
          <w:p w:rsidR="006224F8" w:rsidRPr="003820A4" w:rsidRDefault="006224F8" w:rsidP="0031719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17338,1</w:t>
            </w:r>
          </w:p>
        </w:tc>
        <w:tc>
          <w:tcPr>
            <w:tcW w:w="2417" w:type="dxa"/>
          </w:tcPr>
          <w:p w:rsidR="006224F8" w:rsidRPr="006E53FC" w:rsidRDefault="006224F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111" w:type="dxa"/>
            <w:vAlign w:val="center"/>
          </w:tcPr>
          <w:p w:rsidR="006224F8" w:rsidRPr="00957853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34630,35</w:t>
            </w:r>
          </w:p>
        </w:tc>
        <w:tc>
          <w:tcPr>
            <w:tcW w:w="1540" w:type="dxa"/>
            <w:vAlign w:val="center"/>
          </w:tcPr>
          <w:p w:rsidR="006224F8" w:rsidRPr="00413B11" w:rsidRDefault="006224F8" w:rsidP="00317199">
            <w:pPr>
              <w:jc w:val="center"/>
              <w:rPr>
                <w:sz w:val="24"/>
                <w:szCs w:val="24"/>
              </w:rPr>
            </w:pPr>
            <w:r w:rsidRPr="00413B11">
              <w:rPr>
                <w:sz w:val="24"/>
                <w:szCs w:val="24"/>
              </w:rPr>
              <w:t>27088</w:t>
            </w:r>
          </w:p>
        </w:tc>
        <w:tc>
          <w:tcPr>
            <w:tcW w:w="2417" w:type="dxa"/>
          </w:tcPr>
          <w:p w:rsidR="006224F8" w:rsidRPr="006E53FC" w:rsidRDefault="006224F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111" w:type="dxa"/>
            <w:vAlign w:val="center"/>
          </w:tcPr>
          <w:p w:rsidR="006224F8" w:rsidRPr="007E4306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33875,1</w:t>
            </w:r>
          </w:p>
        </w:tc>
        <w:tc>
          <w:tcPr>
            <w:tcW w:w="1540" w:type="dxa"/>
            <w:vAlign w:val="center"/>
          </w:tcPr>
          <w:p w:rsidR="006224F8" w:rsidRPr="00413B11" w:rsidRDefault="006224F8" w:rsidP="00317199">
            <w:pPr>
              <w:jc w:val="center"/>
              <w:rPr>
                <w:sz w:val="24"/>
                <w:szCs w:val="24"/>
              </w:rPr>
            </w:pPr>
            <w:r w:rsidRPr="00413B11">
              <w:rPr>
                <w:sz w:val="24"/>
                <w:szCs w:val="24"/>
              </w:rPr>
              <w:t>26988</w:t>
            </w:r>
          </w:p>
        </w:tc>
        <w:tc>
          <w:tcPr>
            <w:tcW w:w="2417" w:type="dxa"/>
          </w:tcPr>
          <w:p w:rsidR="006224F8" w:rsidRPr="006E53FC" w:rsidRDefault="006224F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111" w:type="dxa"/>
            <w:vAlign w:val="center"/>
          </w:tcPr>
          <w:p w:rsidR="006224F8" w:rsidRPr="00957853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1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41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35096,5</w:t>
            </w:r>
          </w:p>
        </w:tc>
        <w:tc>
          <w:tcPr>
            <w:tcW w:w="1540" w:type="dxa"/>
            <w:vAlign w:val="center"/>
          </w:tcPr>
          <w:p w:rsidR="006224F8" w:rsidRPr="006E53FC" w:rsidRDefault="006224F8" w:rsidP="0031719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25144,9</w:t>
            </w:r>
          </w:p>
        </w:tc>
        <w:tc>
          <w:tcPr>
            <w:tcW w:w="2417" w:type="dxa"/>
          </w:tcPr>
          <w:p w:rsidR="006224F8" w:rsidRPr="006E53FC" w:rsidRDefault="006224F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111" w:type="dxa"/>
            <w:vAlign w:val="center"/>
          </w:tcPr>
          <w:p w:rsidR="006224F8" w:rsidRPr="00BA73C5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1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vAlign w:val="center"/>
          </w:tcPr>
          <w:p w:rsidR="006224F8" w:rsidRPr="006E53FC" w:rsidRDefault="006224F8" w:rsidP="0031719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6224F8" w:rsidRPr="006E53FC" w:rsidRDefault="006224F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111" w:type="dxa"/>
            <w:vAlign w:val="center"/>
          </w:tcPr>
          <w:p w:rsidR="006224F8" w:rsidRPr="00BA73C5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vAlign w:val="center"/>
          </w:tcPr>
          <w:p w:rsidR="006224F8" w:rsidRPr="006E53FC" w:rsidRDefault="006224F8" w:rsidP="0031719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6224F8" w:rsidRPr="006E53FC" w:rsidRDefault="006224F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111" w:type="dxa"/>
            <w:vAlign w:val="center"/>
          </w:tcPr>
          <w:p w:rsidR="006224F8" w:rsidRPr="00BA73C5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vAlign w:val="center"/>
          </w:tcPr>
          <w:p w:rsidR="006224F8" w:rsidRPr="006E53FC" w:rsidRDefault="006224F8" w:rsidP="0031719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6224F8" w:rsidRPr="006E53FC" w:rsidRDefault="006224F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111" w:type="dxa"/>
            <w:vAlign w:val="center"/>
          </w:tcPr>
          <w:p w:rsidR="006224F8" w:rsidRPr="00BA73C5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:rsidR="006224F8" w:rsidRPr="006E53FC" w:rsidRDefault="006224F8" w:rsidP="0031719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6224F8" w:rsidRPr="006E53FC" w:rsidRDefault="006224F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111" w:type="dxa"/>
            <w:vAlign w:val="center"/>
          </w:tcPr>
          <w:p w:rsidR="006224F8" w:rsidRPr="008E5043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1" w:type="dxa"/>
            <w:vAlign w:val="center"/>
          </w:tcPr>
          <w:p w:rsidR="006224F8" w:rsidRPr="006E53FC" w:rsidRDefault="006224F8" w:rsidP="00484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vAlign w:val="center"/>
          </w:tcPr>
          <w:p w:rsidR="006224F8" w:rsidRPr="006E53FC" w:rsidRDefault="006224F8" w:rsidP="004840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2867,8</w:t>
            </w:r>
          </w:p>
        </w:tc>
        <w:tc>
          <w:tcPr>
            <w:tcW w:w="1540" w:type="dxa"/>
            <w:vAlign w:val="center"/>
          </w:tcPr>
          <w:p w:rsidR="006224F8" w:rsidRPr="00413B11" w:rsidRDefault="006224F8" w:rsidP="004840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3B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2215,08</w:t>
            </w:r>
          </w:p>
        </w:tc>
        <w:tc>
          <w:tcPr>
            <w:tcW w:w="2417" w:type="dxa"/>
          </w:tcPr>
          <w:p w:rsidR="006224F8" w:rsidRPr="006E53FC" w:rsidRDefault="006224F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111" w:type="dxa"/>
            <w:vAlign w:val="center"/>
          </w:tcPr>
          <w:p w:rsidR="006224F8" w:rsidRPr="008E5043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3829</w:t>
            </w:r>
          </w:p>
        </w:tc>
        <w:tc>
          <w:tcPr>
            <w:tcW w:w="1540" w:type="dxa"/>
            <w:vAlign w:val="center"/>
          </w:tcPr>
          <w:p w:rsidR="006224F8" w:rsidRPr="006E53FC" w:rsidRDefault="006224F8" w:rsidP="0031719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3510</w:t>
            </w:r>
          </w:p>
        </w:tc>
        <w:tc>
          <w:tcPr>
            <w:tcW w:w="2417" w:type="dxa"/>
          </w:tcPr>
          <w:p w:rsidR="006224F8" w:rsidRPr="006E53FC" w:rsidRDefault="006224F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111" w:type="dxa"/>
            <w:vAlign w:val="center"/>
          </w:tcPr>
          <w:p w:rsidR="006224F8" w:rsidRPr="00957853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472</w:t>
            </w:r>
          </w:p>
        </w:tc>
        <w:tc>
          <w:tcPr>
            <w:tcW w:w="1540" w:type="dxa"/>
            <w:vAlign w:val="center"/>
          </w:tcPr>
          <w:p w:rsidR="006224F8" w:rsidRPr="006E53FC" w:rsidRDefault="006224F8" w:rsidP="0031719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2417" w:type="dxa"/>
          </w:tcPr>
          <w:p w:rsidR="006224F8" w:rsidRPr="006E53FC" w:rsidRDefault="006224F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111" w:type="dxa"/>
            <w:vAlign w:val="center"/>
          </w:tcPr>
          <w:p w:rsidR="006224F8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497</w:t>
            </w:r>
          </w:p>
        </w:tc>
        <w:tc>
          <w:tcPr>
            <w:tcW w:w="1540" w:type="dxa"/>
            <w:vAlign w:val="center"/>
          </w:tcPr>
          <w:p w:rsidR="006224F8" w:rsidRPr="006E53FC" w:rsidRDefault="006224F8" w:rsidP="0031719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145</w:t>
            </w:r>
          </w:p>
        </w:tc>
        <w:tc>
          <w:tcPr>
            <w:tcW w:w="2417" w:type="dxa"/>
          </w:tcPr>
          <w:p w:rsidR="006224F8" w:rsidRPr="006E53FC" w:rsidRDefault="006224F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111" w:type="dxa"/>
            <w:vAlign w:val="center"/>
          </w:tcPr>
          <w:p w:rsidR="006224F8" w:rsidRPr="00A951A2" w:rsidRDefault="006224F8" w:rsidP="0055765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1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4127</w:t>
            </w:r>
          </w:p>
        </w:tc>
        <w:tc>
          <w:tcPr>
            <w:tcW w:w="1540" w:type="dxa"/>
            <w:vAlign w:val="center"/>
          </w:tcPr>
          <w:p w:rsidR="006224F8" w:rsidRPr="006E53FC" w:rsidRDefault="006224F8" w:rsidP="0031719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1340</w:t>
            </w:r>
          </w:p>
        </w:tc>
        <w:tc>
          <w:tcPr>
            <w:tcW w:w="2417" w:type="dxa"/>
          </w:tcPr>
          <w:p w:rsidR="006224F8" w:rsidRPr="006E53FC" w:rsidRDefault="006224F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rPr>
          <w:trHeight w:val="339"/>
        </w:trPr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11" w:type="dxa"/>
            <w:vAlign w:val="center"/>
          </w:tcPr>
          <w:p w:rsidR="006224F8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  <w:p w:rsidR="006224F8" w:rsidRDefault="006224F8" w:rsidP="00557654">
            <w:pPr>
              <w:rPr>
                <w:sz w:val="22"/>
                <w:szCs w:val="22"/>
              </w:rPr>
            </w:pPr>
          </w:p>
          <w:p w:rsidR="006224F8" w:rsidRPr="00957853" w:rsidRDefault="006224F8" w:rsidP="00557654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110000</w:t>
            </w:r>
          </w:p>
        </w:tc>
        <w:tc>
          <w:tcPr>
            <w:tcW w:w="1540" w:type="dxa"/>
            <w:vAlign w:val="center"/>
          </w:tcPr>
          <w:p w:rsidR="006224F8" w:rsidRPr="00413B11" w:rsidRDefault="006224F8" w:rsidP="0031719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3B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110000</w:t>
            </w:r>
          </w:p>
        </w:tc>
        <w:tc>
          <w:tcPr>
            <w:tcW w:w="2417" w:type="dxa"/>
          </w:tcPr>
          <w:p w:rsidR="006224F8" w:rsidRPr="006E53FC" w:rsidRDefault="006224F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Merge w:val="restart"/>
          </w:tcPr>
          <w:p w:rsidR="006224F8" w:rsidRPr="006E53FC" w:rsidRDefault="006224F8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6224F8" w:rsidRPr="006E53FC" w:rsidRDefault="006224F8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7111" w:type="dxa"/>
            <w:vMerge w:val="restart"/>
          </w:tcPr>
          <w:p w:rsidR="006224F8" w:rsidRPr="006E53FC" w:rsidRDefault="006224F8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</w:tcPr>
          <w:p w:rsidR="006224F8" w:rsidRPr="006E53FC" w:rsidRDefault="006224F8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17" w:type="dxa"/>
            <w:vMerge w:val="restart"/>
          </w:tcPr>
          <w:p w:rsidR="006224F8" w:rsidRPr="006E53FC" w:rsidRDefault="006224F8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Примечания</w:t>
            </w:r>
          </w:p>
        </w:tc>
      </w:tr>
      <w:tr w:rsidR="006224F8" w:rsidRPr="006E53FC">
        <w:tc>
          <w:tcPr>
            <w:tcW w:w="540" w:type="dxa"/>
            <w:vMerge/>
          </w:tcPr>
          <w:p w:rsidR="006224F8" w:rsidRPr="006E53FC" w:rsidRDefault="006224F8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1" w:type="dxa"/>
            <w:vMerge/>
          </w:tcPr>
          <w:p w:rsidR="006224F8" w:rsidRPr="006E53FC" w:rsidRDefault="006224F8" w:rsidP="006E53FC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6224F8" w:rsidRPr="006E53FC" w:rsidRDefault="006224F8" w:rsidP="006E53FC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6224F8" w:rsidRDefault="006224F8" w:rsidP="00E4735F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отчетном</w:t>
            </w:r>
          </w:p>
          <w:p w:rsidR="006224F8" w:rsidRPr="006E53FC" w:rsidRDefault="006224F8" w:rsidP="00E4735F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vAlign w:val="center"/>
          </w:tcPr>
          <w:p w:rsidR="006224F8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предыдущем</w:t>
            </w:r>
          </w:p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</w:tcPr>
          <w:p w:rsidR="006224F8" w:rsidRPr="006E53FC" w:rsidRDefault="006224F8" w:rsidP="006E53FC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2B543F" w:rsidRDefault="006224F8" w:rsidP="00C17AEB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22</w:t>
            </w:r>
          </w:p>
        </w:tc>
        <w:tc>
          <w:tcPr>
            <w:tcW w:w="7111" w:type="dxa"/>
            <w:shd w:val="clear" w:color="auto" w:fill="FFFFFF"/>
            <w:vAlign w:val="center"/>
          </w:tcPr>
          <w:p w:rsidR="006224F8" w:rsidRPr="002B543F" w:rsidRDefault="006224F8" w:rsidP="00006625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1411" w:type="dxa"/>
            <w:vAlign w:val="center"/>
          </w:tcPr>
          <w:p w:rsidR="006224F8" w:rsidRPr="006E53FC" w:rsidRDefault="006224F8" w:rsidP="00062D5E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31768,0</w:t>
            </w:r>
          </w:p>
        </w:tc>
        <w:tc>
          <w:tcPr>
            <w:tcW w:w="1540" w:type="dxa"/>
            <w:vAlign w:val="center"/>
          </w:tcPr>
          <w:p w:rsidR="006224F8" w:rsidRPr="006E53FC" w:rsidRDefault="006224F8" w:rsidP="00E4735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24777,0</w:t>
            </w:r>
          </w:p>
        </w:tc>
        <w:tc>
          <w:tcPr>
            <w:tcW w:w="2417" w:type="dxa"/>
          </w:tcPr>
          <w:p w:rsidR="006224F8" w:rsidRPr="006E53FC" w:rsidRDefault="006224F8" w:rsidP="00062D5E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6224F8" w:rsidRDefault="006224F8" w:rsidP="0056655C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24F8" w:rsidRDefault="006224F8" w:rsidP="0056655C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Глава внутригородского муниципального образования Санкт-Петербурга</w:t>
      </w:r>
    </w:p>
    <w:p w:rsidR="006224F8" w:rsidRPr="00EB04FE" w:rsidRDefault="006224F8" w:rsidP="0056655C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муниципальный округ Нарвский округ                                                                               __________________          /А.Г. Каптурович/</w:t>
      </w:r>
    </w:p>
    <w:p w:rsidR="006224F8" w:rsidRPr="00740737" w:rsidRDefault="006224F8" w:rsidP="00EB04FE">
      <w:pPr>
        <w:pStyle w:val="Heading"/>
        <w:ind w:left="1062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«____»_________________ _______ г.</w:t>
      </w:r>
    </w:p>
    <w:p w:rsidR="006224F8" w:rsidRDefault="006224F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24F8" w:rsidRDefault="006224F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24F8" w:rsidRDefault="006224F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24F8" w:rsidRDefault="006224F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24F8" w:rsidRDefault="006224F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24F8" w:rsidRDefault="006224F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24F8" w:rsidRDefault="006224F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24F8" w:rsidRDefault="006224F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24F8" w:rsidRDefault="006224F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24F8" w:rsidRDefault="006224F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24F8" w:rsidRDefault="006224F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24F8" w:rsidRDefault="006224F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24F8" w:rsidRDefault="006224F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24F8" w:rsidRDefault="006224F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24F8" w:rsidRDefault="006224F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24F8" w:rsidRDefault="006224F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24F8" w:rsidRDefault="006224F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24F8" w:rsidRDefault="006224F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24F8" w:rsidRDefault="006224F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24F8" w:rsidRDefault="006224F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24F8" w:rsidRDefault="006224F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достигнуты следующие показатели эффективности деятельности органов местного самоуправления внутригородского муниципального образования Санкт-Петербурга </w:t>
      </w:r>
      <w:r>
        <w:rPr>
          <w:rFonts w:ascii="Times New Roman" w:hAnsi="Times New Roman" w:cs="Times New Roman"/>
          <w:sz w:val="24"/>
          <w:szCs w:val="24"/>
        </w:rPr>
        <w:t>муниципальный округ Нарвский округ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w:rsidR="006224F8" w:rsidRDefault="006224F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7215"/>
        <w:gridCol w:w="1414"/>
        <w:gridCol w:w="2953"/>
        <w:gridCol w:w="2438"/>
      </w:tblGrid>
      <w:tr w:rsidR="006224F8" w:rsidRPr="006E53FC">
        <w:trPr>
          <w:trHeight w:val="562"/>
        </w:trPr>
        <w:tc>
          <w:tcPr>
            <w:tcW w:w="540" w:type="dxa"/>
          </w:tcPr>
          <w:p w:rsidR="006224F8" w:rsidRPr="006E53FC" w:rsidRDefault="006224F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6224F8" w:rsidRPr="006E53FC" w:rsidRDefault="006224F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7215" w:type="dxa"/>
          </w:tcPr>
          <w:p w:rsidR="006224F8" w:rsidRPr="006E53FC" w:rsidRDefault="006224F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</w:tcPr>
          <w:p w:rsidR="006224F8" w:rsidRPr="006E53FC" w:rsidRDefault="006224F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38" w:type="dxa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Примечания</w:t>
            </w:r>
          </w:p>
        </w:tc>
      </w:tr>
      <w:tr w:rsidR="006224F8" w:rsidRPr="006E53FC">
        <w:tc>
          <w:tcPr>
            <w:tcW w:w="540" w:type="dxa"/>
          </w:tcPr>
          <w:p w:rsidR="006224F8" w:rsidRPr="006E53FC" w:rsidRDefault="006224F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-1-</w:t>
            </w:r>
          </w:p>
        </w:tc>
        <w:tc>
          <w:tcPr>
            <w:tcW w:w="7215" w:type="dxa"/>
          </w:tcPr>
          <w:p w:rsidR="006224F8" w:rsidRPr="006E53FC" w:rsidRDefault="006224F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-2-</w:t>
            </w:r>
          </w:p>
        </w:tc>
        <w:tc>
          <w:tcPr>
            <w:tcW w:w="1414" w:type="dxa"/>
          </w:tcPr>
          <w:p w:rsidR="006224F8" w:rsidRPr="006E53FC" w:rsidRDefault="006224F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-3-</w:t>
            </w:r>
          </w:p>
        </w:tc>
        <w:tc>
          <w:tcPr>
            <w:tcW w:w="2953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-4-</w:t>
            </w:r>
          </w:p>
        </w:tc>
        <w:tc>
          <w:tcPr>
            <w:tcW w:w="2438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-5-</w:t>
            </w: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15" w:type="dxa"/>
            <w:vAlign w:val="center"/>
          </w:tcPr>
          <w:p w:rsidR="006224F8" w:rsidRPr="001D636D" w:rsidRDefault="006224F8" w:rsidP="0055765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4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99,564</w:t>
            </w:r>
          </w:p>
        </w:tc>
        <w:tc>
          <w:tcPr>
            <w:tcW w:w="2438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rPr>
          <w:trHeight w:val="597"/>
        </w:trPr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15" w:type="dxa"/>
            <w:vAlign w:val="center"/>
          </w:tcPr>
          <w:p w:rsidR="006224F8" w:rsidRPr="001D636D" w:rsidRDefault="006224F8" w:rsidP="0055765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</w:p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97,323</w:t>
            </w:r>
          </w:p>
        </w:tc>
        <w:tc>
          <w:tcPr>
            <w:tcW w:w="2438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15" w:type="dxa"/>
            <w:vAlign w:val="center"/>
          </w:tcPr>
          <w:p w:rsidR="006224F8" w:rsidRDefault="006224F8" w:rsidP="00557654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4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196,203</w:t>
            </w:r>
          </w:p>
        </w:tc>
        <w:tc>
          <w:tcPr>
            <w:tcW w:w="2438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EB04F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15" w:type="dxa"/>
            <w:vAlign w:val="center"/>
          </w:tcPr>
          <w:p w:rsidR="006224F8" w:rsidRPr="006B44EC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0,567</w:t>
            </w:r>
          </w:p>
        </w:tc>
        <w:tc>
          <w:tcPr>
            <w:tcW w:w="2438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15" w:type="dxa"/>
            <w:vAlign w:val="center"/>
          </w:tcPr>
          <w:p w:rsidR="006224F8" w:rsidRPr="001D636D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4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97,819</w:t>
            </w:r>
          </w:p>
        </w:tc>
        <w:tc>
          <w:tcPr>
            <w:tcW w:w="2438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215" w:type="dxa"/>
            <w:vAlign w:val="center"/>
          </w:tcPr>
          <w:p w:rsidR="006224F8" w:rsidRPr="001D636D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1,111</w:t>
            </w:r>
          </w:p>
        </w:tc>
        <w:tc>
          <w:tcPr>
            <w:tcW w:w="2438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15" w:type="dxa"/>
            <w:vAlign w:val="center"/>
          </w:tcPr>
          <w:p w:rsidR="006224F8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4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0,129</w:t>
            </w:r>
          </w:p>
        </w:tc>
        <w:tc>
          <w:tcPr>
            <w:tcW w:w="2438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15" w:type="dxa"/>
            <w:vAlign w:val="center"/>
          </w:tcPr>
          <w:p w:rsidR="006224F8" w:rsidRPr="006B44EC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4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144,444</w:t>
            </w:r>
          </w:p>
        </w:tc>
        <w:tc>
          <w:tcPr>
            <w:tcW w:w="2438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15" w:type="dxa"/>
            <w:vAlign w:val="center"/>
          </w:tcPr>
          <w:p w:rsidR="006224F8" w:rsidRPr="001D636D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4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2438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15" w:type="dxa"/>
            <w:vAlign w:val="center"/>
          </w:tcPr>
          <w:p w:rsidR="006224F8" w:rsidRPr="001D636D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4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0,009</w:t>
            </w:r>
          </w:p>
        </w:tc>
        <w:tc>
          <w:tcPr>
            <w:tcW w:w="2438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15" w:type="dxa"/>
            <w:vAlign w:val="center"/>
          </w:tcPr>
          <w:p w:rsidR="006224F8" w:rsidRPr="001D636D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12.127</w:t>
            </w:r>
          </w:p>
        </w:tc>
        <w:tc>
          <w:tcPr>
            <w:tcW w:w="2438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15" w:type="dxa"/>
            <w:vAlign w:val="center"/>
          </w:tcPr>
          <w:p w:rsidR="006224F8" w:rsidRPr="001D636D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1,495</w:t>
            </w:r>
          </w:p>
        </w:tc>
        <w:tc>
          <w:tcPr>
            <w:tcW w:w="2438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rPr>
          <w:trHeight w:val="1369"/>
        </w:trPr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15" w:type="dxa"/>
            <w:vAlign w:val="center"/>
          </w:tcPr>
          <w:p w:rsidR="006224F8" w:rsidRPr="00E038A7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4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1,574</w:t>
            </w:r>
          </w:p>
        </w:tc>
        <w:tc>
          <w:tcPr>
            <w:tcW w:w="2438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15" w:type="dxa"/>
            <w:vAlign w:val="center"/>
          </w:tcPr>
          <w:p w:rsidR="006224F8" w:rsidRPr="001D636D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13,070</w:t>
            </w:r>
          </w:p>
        </w:tc>
        <w:tc>
          <w:tcPr>
            <w:tcW w:w="2438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15" w:type="dxa"/>
            <w:vAlign w:val="center"/>
          </w:tcPr>
          <w:p w:rsidR="006224F8" w:rsidRDefault="006224F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4" w:type="dxa"/>
            <w:vAlign w:val="center"/>
          </w:tcPr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 xml:space="preserve">экз.. </w:t>
            </w:r>
          </w:p>
          <w:p w:rsidR="006224F8" w:rsidRPr="006E53FC" w:rsidRDefault="006224F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53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3,484</w:t>
            </w:r>
          </w:p>
        </w:tc>
        <w:tc>
          <w:tcPr>
            <w:tcW w:w="2438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24F8" w:rsidRPr="006E53FC">
        <w:tc>
          <w:tcPr>
            <w:tcW w:w="540" w:type="dxa"/>
            <w:vAlign w:val="center"/>
          </w:tcPr>
          <w:p w:rsidR="006224F8" w:rsidRPr="002B543F" w:rsidRDefault="006224F8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16</w:t>
            </w:r>
          </w:p>
        </w:tc>
        <w:tc>
          <w:tcPr>
            <w:tcW w:w="7215" w:type="dxa"/>
            <w:vAlign w:val="center"/>
          </w:tcPr>
          <w:p w:rsidR="006224F8" w:rsidRPr="002B543F" w:rsidRDefault="006224F8" w:rsidP="00EF2B99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Отношение суммы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414" w:type="dxa"/>
            <w:vAlign w:val="center"/>
          </w:tcPr>
          <w:p w:rsidR="006224F8" w:rsidRPr="006E53FC" w:rsidRDefault="006224F8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90,586</w:t>
            </w:r>
          </w:p>
        </w:tc>
        <w:tc>
          <w:tcPr>
            <w:tcW w:w="2438" w:type="dxa"/>
            <w:vAlign w:val="center"/>
          </w:tcPr>
          <w:p w:rsidR="006224F8" w:rsidRPr="006E53FC" w:rsidRDefault="006224F8" w:rsidP="00EB04F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6224F8" w:rsidRPr="009B5F6E" w:rsidRDefault="006224F8" w:rsidP="001134F6">
      <w:pPr>
        <w:pStyle w:val="Heading"/>
        <w:rPr>
          <w:rFonts w:ascii="Times New Roman" w:hAnsi="Times New Roman" w:cs="Times New Roman"/>
          <w:b w:val="0"/>
          <w:bCs w:val="0"/>
        </w:rPr>
      </w:pPr>
    </w:p>
    <w:p w:rsidR="006224F8" w:rsidRDefault="006224F8" w:rsidP="0048405F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Глава внутригородского муниципального образования Санкт-Петербурга</w:t>
      </w:r>
    </w:p>
    <w:p w:rsidR="006224F8" w:rsidRPr="00EB04FE" w:rsidRDefault="006224F8" w:rsidP="0048405F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муниципальный округ Нарвский округ                                                                               __________________          /А.Г. Каптурович/</w:t>
      </w:r>
    </w:p>
    <w:p w:rsidR="006224F8" w:rsidRPr="0048405F" w:rsidRDefault="006224F8" w:rsidP="0048405F">
      <w:pPr>
        <w:pStyle w:val="Heading"/>
        <w:ind w:left="1062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05F">
        <w:rPr>
          <w:b w:val="0"/>
          <w:bCs w:val="0"/>
        </w:rPr>
        <w:t xml:space="preserve">«____»_________________ _______ г. </w:t>
      </w:r>
    </w:p>
    <w:p w:rsidR="006224F8" w:rsidRDefault="006224F8" w:rsidP="006337CC">
      <w:pPr>
        <w:pStyle w:val="Heading"/>
        <w:jc w:val="right"/>
        <w:rPr>
          <w:rFonts w:ascii="Times New Roman" w:hAnsi="Times New Roman" w:cs="Times New Roman"/>
          <w:b w:val="0"/>
          <w:bCs w:val="0"/>
          <w:color w:val="000000"/>
        </w:rPr>
      </w:pPr>
    </w:p>
    <w:sectPr w:rsidR="006224F8" w:rsidSect="00EB04FE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F8" w:rsidRDefault="006224F8" w:rsidP="00B167A1">
      <w:r>
        <w:separator/>
      </w:r>
    </w:p>
  </w:endnote>
  <w:endnote w:type="continuationSeparator" w:id="0">
    <w:p w:rsidR="006224F8" w:rsidRDefault="006224F8" w:rsidP="00B1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F8" w:rsidRDefault="006224F8" w:rsidP="00B167A1">
      <w:r>
        <w:separator/>
      </w:r>
    </w:p>
  </w:footnote>
  <w:footnote w:type="continuationSeparator" w:id="0">
    <w:p w:rsidR="006224F8" w:rsidRDefault="006224F8" w:rsidP="00B16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F8" w:rsidRDefault="006224F8" w:rsidP="00006F1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224F8" w:rsidRDefault="006224F8" w:rsidP="00DD2723">
    <w:pPr>
      <w:pStyle w:val="Header"/>
    </w:pPr>
  </w:p>
  <w:p w:rsidR="006224F8" w:rsidRDefault="006224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1E2D5062"/>
    <w:multiLevelType w:val="hybridMultilevel"/>
    <w:tmpl w:val="05783024"/>
    <w:lvl w:ilvl="0" w:tplc="B9C2D7A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">
    <w:nsid w:val="5B0A5AF4"/>
    <w:multiLevelType w:val="hybridMultilevel"/>
    <w:tmpl w:val="4050B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4D099D"/>
    <w:multiLevelType w:val="hybridMultilevel"/>
    <w:tmpl w:val="FA1A8036"/>
    <w:lvl w:ilvl="0" w:tplc="93021B7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830"/>
    <w:rsid w:val="000018A6"/>
    <w:rsid w:val="00002B67"/>
    <w:rsid w:val="00004541"/>
    <w:rsid w:val="00004B08"/>
    <w:rsid w:val="00006625"/>
    <w:rsid w:val="00006F12"/>
    <w:rsid w:val="0001020F"/>
    <w:rsid w:val="00012D95"/>
    <w:rsid w:val="0001383F"/>
    <w:rsid w:val="00013EF4"/>
    <w:rsid w:val="00015493"/>
    <w:rsid w:val="0001617F"/>
    <w:rsid w:val="00016994"/>
    <w:rsid w:val="00020502"/>
    <w:rsid w:val="0002075B"/>
    <w:rsid w:val="00031680"/>
    <w:rsid w:val="000336E2"/>
    <w:rsid w:val="000346B0"/>
    <w:rsid w:val="00036E5D"/>
    <w:rsid w:val="0004247B"/>
    <w:rsid w:val="00043152"/>
    <w:rsid w:val="000455DF"/>
    <w:rsid w:val="00053052"/>
    <w:rsid w:val="0005332B"/>
    <w:rsid w:val="00062D5E"/>
    <w:rsid w:val="00065EC6"/>
    <w:rsid w:val="00067415"/>
    <w:rsid w:val="00074095"/>
    <w:rsid w:val="00074B23"/>
    <w:rsid w:val="000772E4"/>
    <w:rsid w:val="00083D00"/>
    <w:rsid w:val="00084EA1"/>
    <w:rsid w:val="000860BA"/>
    <w:rsid w:val="00086945"/>
    <w:rsid w:val="00087687"/>
    <w:rsid w:val="00091D44"/>
    <w:rsid w:val="00092AF0"/>
    <w:rsid w:val="00092F4A"/>
    <w:rsid w:val="00093F0F"/>
    <w:rsid w:val="00096BC6"/>
    <w:rsid w:val="000973AF"/>
    <w:rsid w:val="000A1382"/>
    <w:rsid w:val="000A303E"/>
    <w:rsid w:val="000A630B"/>
    <w:rsid w:val="000A7478"/>
    <w:rsid w:val="000A7838"/>
    <w:rsid w:val="000B01C4"/>
    <w:rsid w:val="000B782F"/>
    <w:rsid w:val="000C3AED"/>
    <w:rsid w:val="000C50B1"/>
    <w:rsid w:val="000C7CEC"/>
    <w:rsid w:val="000D0D72"/>
    <w:rsid w:val="000E28B6"/>
    <w:rsid w:val="000E6178"/>
    <w:rsid w:val="000E6C50"/>
    <w:rsid w:val="000E7D2D"/>
    <w:rsid w:val="000F401A"/>
    <w:rsid w:val="000F4798"/>
    <w:rsid w:val="00102706"/>
    <w:rsid w:val="00106E9B"/>
    <w:rsid w:val="00110433"/>
    <w:rsid w:val="0011280C"/>
    <w:rsid w:val="001134F6"/>
    <w:rsid w:val="00121053"/>
    <w:rsid w:val="00123863"/>
    <w:rsid w:val="00124E72"/>
    <w:rsid w:val="00125D70"/>
    <w:rsid w:val="00126C15"/>
    <w:rsid w:val="00130431"/>
    <w:rsid w:val="00130BD4"/>
    <w:rsid w:val="00132451"/>
    <w:rsid w:val="001334F5"/>
    <w:rsid w:val="001336E9"/>
    <w:rsid w:val="001347FF"/>
    <w:rsid w:val="00140D80"/>
    <w:rsid w:val="001431C9"/>
    <w:rsid w:val="001466BE"/>
    <w:rsid w:val="00150C80"/>
    <w:rsid w:val="001517B0"/>
    <w:rsid w:val="001535D6"/>
    <w:rsid w:val="00153FFA"/>
    <w:rsid w:val="0015663A"/>
    <w:rsid w:val="00160946"/>
    <w:rsid w:val="0016096B"/>
    <w:rsid w:val="00160CD2"/>
    <w:rsid w:val="00161E29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B67"/>
    <w:rsid w:val="001769F1"/>
    <w:rsid w:val="0018195D"/>
    <w:rsid w:val="0018328D"/>
    <w:rsid w:val="00183F96"/>
    <w:rsid w:val="001848D3"/>
    <w:rsid w:val="001849F1"/>
    <w:rsid w:val="0018653B"/>
    <w:rsid w:val="0018732B"/>
    <w:rsid w:val="0019038D"/>
    <w:rsid w:val="00190CCF"/>
    <w:rsid w:val="0019468C"/>
    <w:rsid w:val="00195335"/>
    <w:rsid w:val="00197CC9"/>
    <w:rsid w:val="001A0B46"/>
    <w:rsid w:val="001A3201"/>
    <w:rsid w:val="001A3995"/>
    <w:rsid w:val="001B1730"/>
    <w:rsid w:val="001B3E52"/>
    <w:rsid w:val="001B4C08"/>
    <w:rsid w:val="001B5449"/>
    <w:rsid w:val="001B6070"/>
    <w:rsid w:val="001B7C0E"/>
    <w:rsid w:val="001C0AF2"/>
    <w:rsid w:val="001C3ADB"/>
    <w:rsid w:val="001C6D79"/>
    <w:rsid w:val="001C6DA1"/>
    <w:rsid w:val="001D636D"/>
    <w:rsid w:val="001E0BA7"/>
    <w:rsid w:val="001E440C"/>
    <w:rsid w:val="001E4833"/>
    <w:rsid w:val="001E702A"/>
    <w:rsid w:val="00200A87"/>
    <w:rsid w:val="002015DC"/>
    <w:rsid w:val="002028BE"/>
    <w:rsid w:val="00203593"/>
    <w:rsid w:val="00205F0C"/>
    <w:rsid w:val="00214981"/>
    <w:rsid w:val="0021559C"/>
    <w:rsid w:val="00217320"/>
    <w:rsid w:val="00220DAE"/>
    <w:rsid w:val="00221D78"/>
    <w:rsid w:val="002221CE"/>
    <w:rsid w:val="0022614D"/>
    <w:rsid w:val="00226A9A"/>
    <w:rsid w:val="0023443C"/>
    <w:rsid w:val="00235A0F"/>
    <w:rsid w:val="00237758"/>
    <w:rsid w:val="002402B6"/>
    <w:rsid w:val="00240C3A"/>
    <w:rsid w:val="00241970"/>
    <w:rsid w:val="00242BEF"/>
    <w:rsid w:val="00243F05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3249"/>
    <w:rsid w:val="00255B96"/>
    <w:rsid w:val="002564B7"/>
    <w:rsid w:val="00256C3D"/>
    <w:rsid w:val="002608A5"/>
    <w:rsid w:val="00261A15"/>
    <w:rsid w:val="00263446"/>
    <w:rsid w:val="00264961"/>
    <w:rsid w:val="00264AC0"/>
    <w:rsid w:val="002652FA"/>
    <w:rsid w:val="00271C0A"/>
    <w:rsid w:val="00273A49"/>
    <w:rsid w:val="00276639"/>
    <w:rsid w:val="00287F1A"/>
    <w:rsid w:val="00290C5E"/>
    <w:rsid w:val="00291437"/>
    <w:rsid w:val="00291FA2"/>
    <w:rsid w:val="00292B87"/>
    <w:rsid w:val="00293D9C"/>
    <w:rsid w:val="00295500"/>
    <w:rsid w:val="0029699F"/>
    <w:rsid w:val="00297BB1"/>
    <w:rsid w:val="002A045F"/>
    <w:rsid w:val="002A086C"/>
    <w:rsid w:val="002A73CA"/>
    <w:rsid w:val="002B543F"/>
    <w:rsid w:val="002B7F77"/>
    <w:rsid w:val="002C1357"/>
    <w:rsid w:val="002C20F8"/>
    <w:rsid w:val="002C4065"/>
    <w:rsid w:val="002D11CC"/>
    <w:rsid w:val="002D22F2"/>
    <w:rsid w:val="002D4182"/>
    <w:rsid w:val="002D6041"/>
    <w:rsid w:val="002E1FB8"/>
    <w:rsid w:val="002E4C6A"/>
    <w:rsid w:val="002F0543"/>
    <w:rsid w:val="003031FC"/>
    <w:rsid w:val="00306806"/>
    <w:rsid w:val="003069DF"/>
    <w:rsid w:val="00313616"/>
    <w:rsid w:val="00316D89"/>
    <w:rsid w:val="00317199"/>
    <w:rsid w:val="00317E17"/>
    <w:rsid w:val="003229A1"/>
    <w:rsid w:val="00322F03"/>
    <w:rsid w:val="0032435C"/>
    <w:rsid w:val="0032483E"/>
    <w:rsid w:val="0032601C"/>
    <w:rsid w:val="0032643A"/>
    <w:rsid w:val="00332778"/>
    <w:rsid w:val="0033471E"/>
    <w:rsid w:val="0033508E"/>
    <w:rsid w:val="00337CC0"/>
    <w:rsid w:val="00343837"/>
    <w:rsid w:val="00352C26"/>
    <w:rsid w:val="00353494"/>
    <w:rsid w:val="003545C4"/>
    <w:rsid w:val="00356947"/>
    <w:rsid w:val="00357276"/>
    <w:rsid w:val="0036204D"/>
    <w:rsid w:val="00366509"/>
    <w:rsid w:val="00366645"/>
    <w:rsid w:val="00366C25"/>
    <w:rsid w:val="00372553"/>
    <w:rsid w:val="00372E88"/>
    <w:rsid w:val="0037528F"/>
    <w:rsid w:val="00380E94"/>
    <w:rsid w:val="003820A4"/>
    <w:rsid w:val="00387531"/>
    <w:rsid w:val="003912AA"/>
    <w:rsid w:val="00393E13"/>
    <w:rsid w:val="00397D17"/>
    <w:rsid w:val="003A02CD"/>
    <w:rsid w:val="003A0737"/>
    <w:rsid w:val="003A5494"/>
    <w:rsid w:val="003A7D7C"/>
    <w:rsid w:val="003B440B"/>
    <w:rsid w:val="003B44B4"/>
    <w:rsid w:val="003B576B"/>
    <w:rsid w:val="003B62AD"/>
    <w:rsid w:val="003B6C00"/>
    <w:rsid w:val="003B6F23"/>
    <w:rsid w:val="003C0157"/>
    <w:rsid w:val="003C294B"/>
    <w:rsid w:val="003C34C0"/>
    <w:rsid w:val="003D6838"/>
    <w:rsid w:val="003D703F"/>
    <w:rsid w:val="003E21EE"/>
    <w:rsid w:val="003E30C2"/>
    <w:rsid w:val="003E4702"/>
    <w:rsid w:val="003E5270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0C6F"/>
    <w:rsid w:val="00403A83"/>
    <w:rsid w:val="00403EC5"/>
    <w:rsid w:val="004071C2"/>
    <w:rsid w:val="0040782B"/>
    <w:rsid w:val="00407BB5"/>
    <w:rsid w:val="0041023C"/>
    <w:rsid w:val="00411876"/>
    <w:rsid w:val="00411F4D"/>
    <w:rsid w:val="00412BC0"/>
    <w:rsid w:val="00412EB4"/>
    <w:rsid w:val="00413B11"/>
    <w:rsid w:val="00414468"/>
    <w:rsid w:val="00414C50"/>
    <w:rsid w:val="00415804"/>
    <w:rsid w:val="00417DA0"/>
    <w:rsid w:val="004211B8"/>
    <w:rsid w:val="00421B36"/>
    <w:rsid w:val="00421F3D"/>
    <w:rsid w:val="0042273E"/>
    <w:rsid w:val="00424CA6"/>
    <w:rsid w:val="004276B2"/>
    <w:rsid w:val="00430354"/>
    <w:rsid w:val="00430F32"/>
    <w:rsid w:val="0043314F"/>
    <w:rsid w:val="004333B4"/>
    <w:rsid w:val="0043425D"/>
    <w:rsid w:val="00435146"/>
    <w:rsid w:val="00436D7B"/>
    <w:rsid w:val="0043753C"/>
    <w:rsid w:val="0044070B"/>
    <w:rsid w:val="00441B09"/>
    <w:rsid w:val="004427E9"/>
    <w:rsid w:val="00443983"/>
    <w:rsid w:val="00446539"/>
    <w:rsid w:val="00450E53"/>
    <w:rsid w:val="00455745"/>
    <w:rsid w:val="00456942"/>
    <w:rsid w:val="004635FD"/>
    <w:rsid w:val="004673F0"/>
    <w:rsid w:val="00467835"/>
    <w:rsid w:val="00471CBF"/>
    <w:rsid w:val="00472EF5"/>
    <w:rsid w:val="00472F28"/>
    <w:rsid w:val="00477D63"/>
    <w:rsid w:val="004818E2"/>
    <w:rsid w:val="004838E0"/>
    <w:rsid w:val="0048405F"/>
    <w:rsid w:val="004849E8"/>
    <w:rsid w:val="00490FE8"/>
    <w:rsid w:val="00496DA2"/>
    <w:rsid w:val="004A1F57"/>
    <w:rsid w:val="004A2FCE"/>
    <w:rsid w:val="004A4330"/>
    <w:rsid w:val="004A576A"/>
    <w:rsid w:val="004A6451"/>
    <w:rsid w:val="004B105C"/>
    <w:rsid w:val="004B2170"/>
    <w:rsid w:val="004B2CD8"/>
    <w:rsid w:val="004B2E45"/>
    <w:rsid w:val="004B58C4"/>
    <w:rsid w:val="004C07A8"/>
    <w:rsid w:val="004C12A6"/>
    <w:rsid w:val="004C2FD6"/>
    <w:rsid w:val="004C49CB"/>
    <w:rsid w:val="004C4EA6"/>
    <w:rsid w:val="004C7AD8"/>
    <w:rsid w:val="004D2337"/>
    <w:rsid w:val="004D28F2"/>
    <w:rsid w:val="004D4BB5"/>
    <w:rsid w:val="004D772F"/>
    <w:rsid w:val="004F5DDD"/>
    <w:rsid w:val="00500742"/>
    <w:rsid w:val="00500DC4"/>
    <w:rsid w:val="00501FF1"/>
    <w:rsid w:val="00502B0F"/>
    <w:rsid w:val="005038B4"/>
    <w:rsid w:val="005043EE"/>
    <w:rsid w:val="0050451C"/>
    <w:rsid w:val="00505308"/>
    <w:rsid w:val="00510AAB"/>
    <w:rsid w:val="00511E6D"/>
    <w:rsid w:val="0051271D"/>
    <w:rsid w:val="00513A7C"/>
    <w:rsid w:val="00513D98"/>
    <w:rsid w:val="00517BFB"/>
    <w:rsid w:val="00520D8E"/>
    <w:rsid w:val="00522A7B"/>
    <w:rsid w:val="00523C31"/>
    <w:rsid w:val="00524379"/>
    <w:rsid w:val="005264E4"/>
    <w:rsid w:val="00532B07"/>
    <w:rsid w:val="00534A6E"/>
    <w:rsid w:val="00541950"/>
    <w:rsid w:val="00542225"/>
    <w:rsid w:val="00542AD4"/>
    <w:rsid w:val="00543533"/>
    <w:rsid w:val="005467DF"/>
    <w:rsid w:val="00547E38"/>
    <w:rsid w:val="0055076E"/>
    <w:rsid w:val="00551948"/>
    <w:rsid w:val="00552175"/>
    <w:rsid w:val="00556EA8"/>
    <w:rsid w:val="00557654"/>
    <w:rsid w:val="00557790"/>
    <w:rsid w:val="00561633"/>
    <w:rsid w:val="00564E15"/>
    <w:rsid w:val="0056535B"/>
    <w:rsid w:val="0056655C"/>
    <w:rsid w:val="005676F5"/>
    <w:rsid w:val="00570147"/>
    <w:rsid w:val="00575CA0"/>
    <w:rsid w:val="00576857"/>
    <w:rsid w:val="00581D56"/>
    <w:rsid w:val="00582759"/>
    <w:rsid w:val="005845B7"/>
    <w:rsid w:val="00585780"/>
    <w:rsid w:val="00585E68"/>
    <w:rsid w:val="00586040"/>
    <w:rsid w:val="00590C67"/>
    <w:rsid w:val="0059157E"/>
    <w:rsid w:val="00593702"/>
    <w:rsid w:val="00596068"/>
    <w:rsid w:val="00597150"/>
    <w:rsid w:val="005A5F3E"/>
    <w:rsid w:val="005A69BB"/>
    <w:rsid w:val="005A6CC2"/>
    <w:rsid w:val="005B2A77"/>
    <w:rsid w:val="005B2C53"/>
    <w:rsid w:val="005B4995"/>
    <w:rsid w:val="005B5EAF"/>
    <w:rsid w:val="005B5F2E"/>
    <w:rsid w:val="005B608D"/>
    <w:rsid w:val="005C19F1"/>
    <w:rsid w:val="005C48E4"/>
    <w:rsid w:val="005C572A"/>
    <w:rsid w:val="005C58AB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6AE"/>
    <w:rsid w:val="005F4306"/>
    <w:rsid w:val="005F6CBE"/>
    <w:rsid w:val="00601DF8"/>
    <w:rsid w:val="00603D3C"/>
    <w:rsid w:val="00606CCD"/>
    <w:rsid w:val="00610302"/>
    <w:rsid w:val="006111EE"/>
    <w:rsid w:val="00611D12"/>
    <w:rsid w:val="006128CB"/>
    <w:rsid w:val="0061392B"/>
    <w:rsid w:val="00620D59"/>
    <w:rsid w:val="006211E1"/>
    <w:rsid w:val="00621830"/>
    <w:rsid w:val="006224F8"/>
    <w:rsid w:val="00622711"/>
    <w:rsid w:val="00622C4B"/>
    <w:rsid w:val="0062544F"/>
    <w:rsid w:val="00625B43"/>
    <w:rsid w:val="00631998"/>
    <w:rsid w:val="006323B0"/>
    <w:rsid w:val="006337CC"/>
    <w:rsid w:val="00635CB9"/>
    <w:rsid w:val="00636C24"/>
    <w:rsid w:val="00636EDC"/>
    <w:rsid w:val="00637BA1"/>
    <w:rsid w:val="006409F6"/>
    <w:rsid w:val="0064350A"/>
    <w:rsid w:val="00646646"/>
    <w:rsid w:val="006506C6"/>
    <w:rsid w:val="00652626"/>
    <w:rsid w:val="00652898"/>
    <w:rsid w:val="00654BC4"/>
    <w:rsid w:val="006605BD"/>
    <w:rsid w:val="006618A8"/>
    <w:rsid w:val="00665FBA"/>
    <w:rsid w:val="006673BC"/>
    <w:rsid w:val="00667A0B"/>
    <w:rsid w:val="00670F6F"/>
    <w:rsid w:val="00673457"/>
    <w:rsid w:val="00675A06"/>
    <w:rsid w:val="00676036"/>
    <w:rsid w:val="006766BC"/>
    <w:rsid w:val="006810AF"/>
    <w:rsid w:val="0068494E"/>
    <w:rsid w:val="00692A95"/>
    <w:rsid w:val="00693349"/>
    <w:rsid w:val="00693617"/>
    <w:rsid w:val="00696662"/>
    <w:rsid w:val="006A0FF4"/>
    <w:rsid w:val="006A1097"/>
    <w:rsid w:val="006A415C"/>
    <w:rsid w:val="006A47F6"/>
    <w:rsid w:val="006A50BB"/>
    <w:rsid w:val="006A572B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855"/>
    <w:rsid w:val="006B6DBA"/>
    <w:rsid w:val="006C1298"/>
    <w:rsid w:val="006C15CF"/>
    <w:rsid w:val="006C2373"/>
    <w:rsid w:val="006C4AA6"/>
    <w:rsid w:val="006C7A44"/>
    <w:rsid w:val="006C7B50"/>
    <w:rsid w:val="006D0D0D"/>
    <w:rsid w:val="006D2BF0"/>
    <w:rsid w:val="006D3758"/>
    <w:rsid w:val="006D469C"/>
    <w:rsid w:val="006D6F3B"/>
    <w:rsid w:val="006E046F"/>
    <w:rsid w:val="006E0D43"/>
    <w:rsid w:val="006E12F6"/>
    <w:rsid w:val="006E326C"/>
    <w:rsid w:val="006E53FC"/>
    <w:rsid w:val="006E6077"/>
    <w:rsid w:val="006E6487"/>
    <w:rsid w:val="006E6D8F"/>
    <w:rsid w:val="006F103E"/>
    <w:rsid w:val="006F35A5"/>
    <w:rsid w:val="006F47F0"/>
    <w:rsid w:val="006F5E4E"/>
    <w:rsid w:val="006F681E"/>
    <w:rsid w:val="0070156A"/>
    <w:rsid w:val="00701D3E"/>
    <w:rsid w:val="0070254E"/>
    <w:rsid w:val="007033D7"/>
    <w:rsid w:val="00704CB4"/>
    <w:rsid w:val="00705E35"/>
    <w:rsid w:val="00707A39"/>
    <w:rsid w:val="00715CEC"/>
    <w:rsid w:val="00715F10"/>
    <w:rsid w:val="00716E0C"/>
    <w:rsid w:val="00717EB8"/>
    <w:rsid w:val="00723508"/>
    <w:rsid w:val="0072529F"/>
    <w:rsid w:val="00732A6B"/>
    <w:rsid w:val="00733116"/>
    <w:rsid w:val="0073462B"/>
    <w:rsid w:val="007354C0"/>
    <w:rsid w:val="00737B04"/>
    <w:rsid w:val="00740737"/>
    <w:rsid w:val="00751212"/>
    <w:rsid w:val="00752973"/>
    <w:rsid w:val="00754276"/>
    <w:rsid w:val="00755A85"/>
    <w:rsid w:val="00755D26"/>
    <w:rsid w:val="00756D66"/>
    <w:rsid w:val="007609AC"/>
    <w:rsid w:val="00762507"/>
    <w:rsid w:val="00763956"/>
    <w:rsid w:val="00764D94"/>
    <w:rsid w:val="0076629E"/>
    <w:rsid w:val="00766F5A"/>
    <w:rsid w:val="007705E0"/>
    <w:rsid w:val="00777741"/>
    <w:rsid w:val="00780FFF"/>
    <w:rsid w:val="0078408B"/>
    <w:rsid w:val="007877D5"/>
    <w:rsid w:val="0079067E"/>
    <w:rsid w:val="0079068A"/>
    <w:rsid w:val="00791FAC"/>
    <w:rsid w:val="00794323"/>
    <w:rsid w:val="007969A5"/>
    <w:rsid w:val="007A21B2"/>
    <w:rsid w:val="007A2F5B"/>
    <w:rsid w:val="007A41E8"/>
    <w:rsid w:val="007A4EE2"/>
    <w:rsid w:val="007A7BA2"/>
    <w:rsid w:val="007B2CC7"/>
    <w:rsid w:val="007B448C"/>
    <w:rsid w:val="007B5F70"/>
    <w:rsid w:val="007B6205"/>
    <w:rsid w:val="007C65CF"/>
    <w:rsid w:val="007D3B87"/>
    <w:rsid w:val="007D61AC"/>
    <w:rsid w:val="007D64C5"/>
    <w:rsid w:val="007D70BA"/>
    <w:rsid w:val="007E00ED"/>
    <w:rsid w:val="007E4306"/>
    <w:rsid w:val="007E48C5"/>
    <w:rsid w:val="007E549E"/>
    <w:rsid w:val="007E672A"/>
    <w:rsid w:val="007E7F07"/>
    <w:rsid w:val="007F16F8"/>
    <w:rsid w:val="007F4220"/>
    <w:rsid w:val="007F5B9F"/>
    <w:rsid w:val="007F6784"/>
    <w:rsid w:val="007F71E9"/>
    <w:rsid w:val="008065C7"/>
    <w:rsid w:val="00806FB8"/>
    <w:rsid w:val="008106C9"/>
    <w:rsid w:val="00810D87"/>
    <w:rsid w:val="0081147B"/>
    <w:rsid w:val="00814068"/>
    <w:rsid w:val="00814288"/>
    <w:rsid w:val="00814F1E"/>
    <w:rsid w:val="008174D2"/>
    <w:rsid w:val="00820676"/>
    <w:rsid w:val="00821B9B"/>
    <w:rsid w:val="00833FC6"/>
    <w:rsid w:val="00835077"/>
    <w:rsid w:val="00836930"/>
    <w:rsid w:val="008405D0"/>
    <w:rsid w:val="008443FC"/>
    <w:rsid w:val="00844B75"/>
    <w:rsid w:val="00846718"/>
    <w:rsid w:val="0084705F"/>
    <w:rsid w:val="00854236"/>
    <w:rsid w:val="00855223"/>
    <w:rsid w:val="00857270"/>
    <w:rsid w:val="0085788F"/>
    <w:rsid w:val="00863BD5"/>
    <w:rsid w:val="00863F3F"/>
    <w:rsid w:val="00863F44"/>
    <w:rsid w:val="00867F7C"/>
    <w:rsid w:val="00870E6F"/>
    <w:rsid w:val="008723C6"/>
    <w:rsid w:val="00872A21"/>
    <w:rsid w:val="00872F9D"/>
    <w:rsid w:val="00880158"/>
    <w:rsid w:val="008802D9"/>
    <w:rsid w:val="00881C2C"/>
    <w:rsid w:val="00883281"/>
    <w:rsid w:val="0088346C"/>
    <w:rsid w:val="00884DF8"/>
    <w:rsid w:val="00884FC4"/>
    <w:rsid w:val="00887638"/>
    <w:rsid w:val="00891183"/>
    <w:rsid w:val="00892F43"/>
    <w:rsid w:val="00896397"/>
    <w:rsid w:val="0089695D"/>
    <w:rsid w:val="00896ECC"/>
    <w:rsid w:val="0089730B"/>
    <w:rsid w:val="00897DFE"/>
    <w:rsid w:val="008A1431"/>
    <w:rsid w:val="008A2287"/>
    <w:rsid w:val="008A2B93"/>
    <w:rsid w:val="008A3424"/>
    <w:rsid w:val="008A69E4"/>
    <w:rsid w:val="008A760A"/>
    <w:rsid w:val="008B1994"/>
    <w:rsid w:val="008B1E65"/>
    <w:rsid w:val="008B3A2B"/>
    <w:rsid w:val="008B4FFA"/>
    <w:rsid w:val="008B5AC0"/>
    <w:rsid w:val="008C3A52"/>
    <w:rsid w:val="008C3C95"/>
    <w:rsid w:val="008C40C0"/>
    <w:rsid w:val="008C749F"/>
    <w:rsid w:val="008D0945"/>
    <w:rsid w:val="008D2988"/>
    <w:rsid w:val="008D3B07"/>
    <w:rsid w:val="008D566E"/>
    <w:rsid w:val="008D5698"/>
    <w:rsid w:val="008D5A7B"/>
    <w:rsid w:val="008E00BB"/>
    <w:rsid w:val="008E1C7A"/>
    <w:rsid w:val="008E223F"/>
    <w:rsid w:val="008E5043"/>
    <w:rsid w:val="008E6BA0"/>
    <w:rsid w:val="008E74F8"/>
    <w:rsid w:val="008E7B79"/>
    <w:rsid w:val="008F1C1A"/>
    <w:rsid w:val="008F27BA"/>
    <w:rsid w:val="008F589D"/>
    <w:rsid w:val="008F5AFC"/>
    <w:rsid w:val="00901111"/>
    <w:rsid w:val="00902E5D"/>
    <w:rsid w:val="00907F07"/>
    <w:rsid w:val="00910333"/>
    <w:rsid w:val="00910F5B"/>
    <w:rsid w:val="00911DA1"/>
    <w:rsid w:val="00912DEC"/>
    <w:rsid w:val="00915FB8"/>
    <w:rsid w:val="009258B2"/>
    <w:rsid w:val="00927386"/>
    <w:rsid w:val="00927B3F"/>
    <w:rsid w:val="009322C5"/>
    <w:rsid w:val="009342C3"/>
    <w:rsid w:val="00934F4B"/>
    <w:rsid w:val="00941014"/>
    <w:rsid w:val="009422A3"/>
    <w:rsid w:val="0094359F"/>
    <w:rsid w:val="009465E8"/>
    <w:rsid w:val="00947EEB"/>
    <w:rsid w:val="00952F76"/>
    <w:rsid w:val="00954CEF"/>
    <w:rsid w:val="00955971"/>
    <w:rsid w:val="00957853"/>
    <w:rsid w:val="00961D9A"/>
    <w:rsid w:val="0096214E"/>
    <w:rsid w:val="009631FA"/>
    <w:rsid w:val="00966D74"/>
    <w:rsid w:val="009717ED"/>
    <w:rsid w:val="00972A0D"/>
    <w:rsid w:val="00972F69"/>
    <w:rsid w:val="00973859"/>
    <w:rsid w:val="00975A75"/>
    <w:rsid w:val="00975BF7"/>
    <w:rsid w:val="00977B90"/>
    <w:rsid w:val="009801A5"/>
    <w:rsid w:val="0098109F"/>
    <w:rsid w:val="009861ED"/>
    <w:rsid w:val="009909D7"/>
    <w:rsid w:val="00992A24"/>
    <w:rsid w:val="0099343F"/>
    <w:rsid w:val="0099760D"/>
    <w:rsid w:val="009A0221"/>
    <w:rsid w:val="009A0CF8"/>
    <w:rsid w:val="009A36BB"/>
    <w:rsid w:val="009A3A8E"/>
    <w:rsid w:val="009A3C71"/>
    <w:rsid w:val="009B02E9"/>
    <w:rsid w:val="009B0B64"/>
    <w:rsid w:val="009B1562"/>
    <w:rsid w:val="009B34FB"/>
    <w:rsid w:val="009B3C52"/>
    <w:rsid w:val="009B3D92"/>
    <w:rsid w:val="009B5F6E"/>
    <w:rsid w:val="009C50CB"/>
    <w:rsid w:val="009C5A82"/>
    <w:rsid w:val="009C6298"/>
    <w:rsid w:val="009C669B"/>
    <w:rsid w:val="009D0686"/>
    <w:rsid w:val="009D4547"/>
    <w:rsid w:val="009D4E03"/>
    <w:rsid w:val="009D57DF"/>
    <w:rsid w:val="009D63FA"/>
    <w:rsid w:val="009D7DFF"/>
    <w:rsid w:val="009E35B5"/>
    <w:rsid w:val="009E4737"/>
    <w:rsid w:val="009E6C65"/>
    <w:rsid w:val="009E6D8A"/>
    <w:rsid w:val="009F3F1C"/>
    <w:rsid w:val="009F506B"/>
    <w:rsid w:val="009F7288"/>
    <w:rsid w:val="00A00C8E"/>
    <w:rsid w:val="00A014FD"/>
    <w:rsid w:val="00A01822"/>
    <w:rsid w:val="00A01A9C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26FF5"/>
    <w:rsid w:val="00A32AFC"/>
    <w:rsid w:val="00A3597F"/>
    <w:rsid w:val="00A37A2A"/>
    <w:rsid w:val="00A43F53"/>
    <w:rsid w:val="00A6022F"/>
    <w:rsid w:val="00A60529"/>
    <w:rsid w:val="00A605A6"/>
    <w:rsid w:val="00A622E7"/>
    <w:rsid w:val="00A65F91"/>
    <w:rsid w:val="00A71EC8"/>
    <w:rsid w:val="00A761BC"/>
    <w:rsid w:val="00A7652F"/>
    <w:rsid w:val="00A77160"/>
    <w:rsid w:val="00A777F4"/>
    <w:rsid w:val="00A77873"/>
    <w:rsid w:val="00A779F7"/>
    <w:rsid w:val="00A80ED6"/>
    <w:rsid w:val="00A834EA"/>
    <w:rsid w:val="00A85289"/>
    <w:rsid w:val="00A86FB5"/>
    <w:rsid w:val="00A8724E"/>
    <w:rsid w:val="00A8729A"/>
    <w:rsid w:val="00A87DA7"/>
    <w:rsid w:val="00A90019"/>
    <w:rsid w:val="00A951A2"/>
    <w:rsid w:val="00AA13FF"/>
    <w:rsid w:val="00AA4E44"/>
    <w:rsid w:val="00AA5047"/>
    <w:rsid w:val="00AA6AA7"/>
    <w:rsid w:val="00AB0FBF"/>
    <w:rsid w:val="00AB4056"/>
    <w:rsid w:val="00AB535A"/>
    <w:rsid w:val="00AB551D"/>
    <w:rsid w:val="00AB7153"/>
    <w:rsid w:val="00AC04A1"/>
    <w:rsid w:val="00AC0B05"/>
    <w:rsid w:val="00AC15C4"/>
    <w:rsid w:val="00AC3778"/>
    <w:rsid w:val="00AC524C"/>
    <w:rsid w:val="00AC7F89"/>
    <w:rsid w:val="00AD1D8A"/>
    <w:rsid w:val="00AD47BC"/>
    <w:rsid w:val="00AD70EA"/>
    <w:rsid w:val="00AD7B4D"/>
    <w:rsid w:val="00AE0465"/>
    <w:rsid w:val="00AE3355"/>
    <w:rsid w:val="00AE3656"/>
    <w:rsid w:val="00AE418A"/>
    <w:rsid w:val="00AE6EF9"/>
    <w:rsid w:val="00AF06FA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6F31"/>
    <w:rsid w:val="00B165AC"/>
    <w:rsid w:val="00B167A1"/>
    <w:rsid w:val="00B16B31"/>
    <w:rsid w:val="00B20FEC"/>
    <w:rsid w:val="00B215D5"/>
    <w:rsid w:val="00B25666"/>
    <w:rsid w:val="00B266AC"/>
    <w:rsid w:val="00B271E3"/>
    <w:rsid w:val="00B31110"/>
    <w:rsid w:val="00B32793"/>
    <w:rsid w:val="00B417C2"/>
    <w:rsid w:val="00B41CF1"/>
    <w:rsid w:val="00B4343E"/>
    <w:rsid w:val="00B5011B"/>
    <w:rsid w:val="00B569B5"/>
    <w:rsid w:val="00B57FA4"/>
    <w:rsid w:val="00B60212"/>
    <w:rsid w:val="00B62424"/>
    <w:rsid w:val="00B63AC9"/>
    <w:rsid w:val="00B66C6C"/>
    <w:rsid w:val="00B67CFB"/>
    <w:rsid w:val="00B70616"/>
    <w:rsid w:val="00B70B59"/>
    <w:rsid w:val="00B70DF9"/>
    <w:rsid w:val="00B74139"/>
    <w:rsid w:val="00B75897"/>
    <w:rsid w:val="00B75CC7"/>
    <w:rsid w:val="00B76562"/>
    <w:rsid w:val="00B77397"/>
    <w:rsid w:val="00B80A57"/>
    <w:rsid w:val="00B82EFA"/>
    <w:rsid w:val="00B84E50"/>
    <w:rsid w:val="00B8536E"/>
    <w:rsid w:val="00B877A0"/>
    <w:rsid w:val="00B911AD"/>
    <w:rsid w:val="00B91641"/>
    <w:rsid w:val="00B91B56"/>
    <w:rsid w:val="00B9362B"/>
    <w:rsid w:val="00B938E6"/>
    <w:rsid w:val="00B9460F"/>
    <w:rsid w:val="00BA0790"/>
    <w:rsid w:val="00BA18B8"/>
    <w:rsid w:val="00BA18EB"/>
    <w:rsid w:val="00BA1BDA"/>
    <w:rsid w:val="00BA2298"/>
    <w:rsid w:val="00BA3404"/>
    <w:rsid w:val="00BA73C5"/>
    <w:rsid w:val="00BB076D"/>
    <w:rsid w:val="00BB6475"/>
    <w:rsid w:val="00BB66C2"/>
    <w:rsid w:val="00BB70A5"/>
    <w:rsid w:val="00BB74FB"/>
    <w:rsid w:val="00BC0497"/>
    <w:rsid w:val="00BC4C0D"/>
    <w:rsid w:val="00BC617E"/>
    <w:rsid w:val="00BC75C8"/>
    <w:rsid w:val="00BD1492"/>
    <w:rsid w:val="00BD1626"/>
    <w:rsid w:val="00BD17B8"/>
    <w:rsid w:val="00BD4670"/>
    <w:rsid w:val="00BD6154"/>
    <w:rsid w:val="00BE1115"/>
    <w:rsid w:val="00BE13CC"/>
    <w:rsid w:val="00BE4263"/>
    <w:rsid w:val="00BE55F5"/>
    <w:rsid w:val="00BF12E1"/>
    <w:rsid w:val="00BF3BB3"/>
    <w:rsid w:val="00C028F5"/>
    <w:rsid w:val="00C07216"/>
    <w:rsid w:val="00C07AC1"/>
    <w:rsid w:val="00C11D35"/>
    <w:rsid w:val="00C12DAD"/>
    <w:rsid w:val="00C139D9"/>
    <w:rsid w:val="00C14AB7"/>
    <w:rsid w:val="00C17AEB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7173"/>
    <w:rsid w:val="00C37B79"/>
    <w:rsid w:val="00C42563"/>
    <w:rsid w:val="00C42D66"/>
    <w:rsid w:val="00C42FEC"/>
    <w:rsid w:val="00C45E98"/>
    <w:rsid w:val="00C4606C"/>
    <w:rsid w:val="00C4633A"/>
    <w:rsid w:val="00C5224B"/>
    <w:rsid w:val="00C53069"/>
    <w:rsid w:val="00C55085"/>
    <w:rsid w:val="00C561D3"/>
    <w:rsid w:val="00C56CE1"/>
    <w:rsid w:val="00C57772"/>
    <w:rsid w:val="00C57ABD"/>
    <w:rsid w:val="00C74F43"/>
    <w:rsid w:val="00C7672E"/>
    <w:rsid w:val="00C822F8"/>
    <w:rsid w:val="00C84F74"/>
    <w:rsid w:val="00C85DFE"/>
    <w:rsid w:val="00C863CE"/>
    <w:rsid w:val="00C87985"/>
    <w:rsid w:val="00C90A88"/>
    <w:rsid w:val="00C93437"/>
    <w:rsid w:val="00C93DF4"/>
    <w:rsid w:val="00C9666B"/>
    <w:rsid w:val="00CA0824"/>
    <w:rsid w:val="00CA103D"/>
    <w:rsid w:val="00CA123F"/>
    <w:rsid w:val="00CA1364"/>
    <w:rsid w:val="00CA378E"/>
    <w:rsid w:val="00CA68F5"/>
    <w:rsid w:val="00CB42A9"/>
    <w:rsid w:val="00CB4D06"/>
    <w:rsid w:val="00CC0135"/>
    <w:rsid w:val="00CC3E0C"/>
    <w:rsid w:val="00CC48C4"/>
    <w:rsid w:val="00CD1683"/>
    <w:rsid w:val="00CD2267"/>
    <w:rsid w:val="00CD4C5C"/>
    <w:rsid w:val="00CD7889"/>
    <w:rsid w:val="00CE5520"/>
    <w:rsid w:val="00CE7B02"/>
    <w:rsid w:val="00CF1588"/>
    <w:rsid w:val="00CF17F8"/>
    <w:rsid w:val="00CF443B"/>
    <w:rsid w:val="00CF6138"/>
    <w:rsid w:val="00CF613C"/>
    <w:rsid w:val="00D008EA"/>
    <w:rsid w:val="00D03FD6"/>
    <w:rsid w:val="00D04C00"/>
    <w:rsid w:val="00D05C2D"/>
    <w:rsid w:val="00D1038F"/>
    <w:rsid w:val="00D10838"/>
    <w:rsid w:val="00D10AD2"/>
    <w:rsid w:val="00D1258B"/>
    <w:rsid w:val="00D1343D"/>
    <w:rsid w:val="00D16A3A"/>
    <w:rsid w:val="00D17268"/>
    <w:rsid w:val="00D23857"/>
    <w:rsid w:val="00D24D26"/>
    <w:rsid w:val="00D24E11"/>
    <w:rsid w:val="00D24F50"/>
    <w:rsid w:val="00D30E39"/>
    <w:rsid w:val="00D31FD8"/>
    <w:rsid w:val="00D32A3C"/>
    <w:rsid w:val="00D32CC9"/>
    <w:rsid w:val="00D34EF6"/>
    <w:rsid w:val="00D351D2"/>
    <w:rsid w:val="00D3548F"/>
    <w:rsid w:val="00D419DC"/>
    <w:rsid w:val="00D43CFF"/>
    <w:rsid w:val="00D447BC"/>
    <w:rsid w:val="00D44ABB"/>
    <w:rsid w:val="00D45776"/>
    <w:rsid w:val="00D521F5"/>
    <w:rsid w:val="00D5262C"/>
    <w:rsid w:val="00D558F6"/>
    <w:rsid w:val="00D60293"/>
    <w:rsid w:val="00D63599"/>
    <w:rsid w:val="00D64AB6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81CF0"/>
    <w:rsid w:val="00D82CA5"/>
    <w:rsid w:val="00D865B9"/>
    <w:rsid w:val="00D9107E"/>
    <w:rsid w:val="00D93B18"/>
    <w:rsid w:val="00D95CC9"/>
    <w:rsid w:val="00DA58CE"/>
    <w:rsid w:val="00DA5D1E"/>
    <w:rsid w:val="00DA5E6A"/>
    <w:rsid w:val="00DA7778"/>
    <w:rsid w:val="00DB1CD3"/>
    <w:rsid w:val="00DB2DE5"/>
    <w:rsid w:val="00DB4F4A"/>
    <w:rsid w:val="00DB649B"/>
    <w:rsid w:val="00DC0CCB"/>
    <w:rsid w:val="00DC1BFF"/>
    <w:rsid w:val="00DC2D3E"/>
    <w:rsid w:val="00DD117C"/>
    <w:rsid w:val="00DD2723"/>
    <w:rsid w:val="00DD38F6"/>
    <w:rsid w:val="00DD4AB2"/>
    <w:rsid w:val="00DD4DEA"/>
    <w:rsid w:val="00DD6F32"/>
    <w:rsid w:val="00DD7B41"/>
    <w:rsid w:val="00DE0A9D"/>
    <w:rsid w:val="00DE4949"/>
    <w:rsid w:val="00DE515A"/>
    <w:rsid w:val="00DF1F95"/>
    <w:rsid w:val="00DF2B1D"/>
    <w:rsid w:val="00DF3FFE"/>
    <w:rsid w:val="00DF5C28"/>
    <w:rsid w:val="00DF7BF1"/>
    <w:rsid w:val="00E0123B"/>
    <w:rsid w:val="00E013CC"/>
    <w:rsid w:val="00E01E15"/>
    <w:rsid w:val="00E038A7"/>
    <w:rsid w:val="00E05E1F"/>
    <w:rsid w:val="00E10AFF"/>
    <w:rsid w:val="00E11DCA"/>
    <w:rsid w:val="00E13949"/>
    <w:rsid w:val="00E13D69"/>
    <w:rsid w:val="00E172EC"/>
    <w:rsid w:val="00E17CF4"/>
    <w:rsid w:val="00E20492"/>
    <w:rsid w:val="00E2357C"/>
    <w:rsid w:val="00E23DCA"/>
    <w:rsid w:val="00E3166C"/>
    <w:rsid w:val="00E33F0E"/>
    <w:rsid w:val="00E3437D"/>
    <w:rsid w:val="00E35361"/>
    <w:rsid w:val="00E378FD"/>
    <w:rsid w:val="00E442EE"/>
    <w:rsid w:val="00E45345"/>
    <w:rsid w:val="00E4735F"/>
    <w:rsid w:val="00E47626"/>
    <w:rsid w:val="00E50C40"/>
    <w:rsid w:val="00E50FB7"/>
    <w:rsid w:val="00E5321C"/>
    <w:rsid w:val="00E53742"/>
    <w:rsid w:val="00E54CEA"/>
    <w:rsid w:val="00E57632"/>
    <w:rsid w:val="00E57BBD"/>
    <w:rsid w:val="00E613B0"/>
    <w:rsid w:val="00E64761"/>
    <w:rsid w:val="00E6704C"/>
    <w:rsid w:val="00E71604"/>
    <w:rsid w:val="00E72BE8"/>
    <w:rsid w:val="00E80C0B"/>
    <w:rsid w:val="00E81E03"/>
    <w:rsid w:val="00E8253D"/>
    <w:rsid w:val="00E830ED"/>
    <w:rsid w:val="00E8541C"/>
    <w:rsid w:val="00E8726A"/>
    <w:rsid w:val="00E87FC6"/>
    <w:rsid w:val="00E93097"/>
    <w:rsid w:val="00E942C2"/>
    <w:rsid w:val="00E945E9"/>
    <w:rsid w:val="00E94A3E"/>
    <w:rsid w:val="00E94B31"/>
    <w:rsid w:val="00E97A0E"/>
    <w:rsid w:val="00EA0F8E"/>
    <w:rsid w:val="00EA29CA"/>
    <w:rsid w:val="00EA2B63"/>
    <w:rsid w:val="00EA5E9E"/>
    <w:rsid w:val="00EA6426"/>
    <w:rsid w:val="00EA68FD"/>
    <w:rsid w:val="00EA77BF"/>
    <w:rsid w:val="00EB04FE"/>
    <w:rsid w:val="00EB1F82"/>
    <w:rsid w:val="00EB276B"/>
    <w:rsid w:val="00EB2F4E"/>
    <w:rsid w:val="00EB31C0"/>
    <w:rsid w:val="00EC0ABC"/>
    <w:rsid w:val="00EC2B9E"/>
    <w:rsid w:val="00EC4BBA"/>
    <w:rsid w:val="00ED186E"/>
    <w:rsid w:val="00ED37D8"/>
    <w:rsid w:val="00ED47D2"/>
    <w:rsid w:val="00ED695E"/>
    <w:rsid w:val="00ED7E4C"/>
    <w:rsid w:val="00EE1787"/>
    <w:rsid w:val="00EE1A06"/>
    <w:rsid w:val="00EE67B6"/>
    <w:rsid w:val="00EE6D72"/>
    <w:rsid w:val="00EF0B9F"/>
    <w:rsid w:val="00EF2B99"/>
    <w:rsid w:val="00F019A0"/>
    <w:rsid w:val="00F022DF"/>
    <w:rsid w:val="00F02C34"/>
    <w:rsid w:val="00F04951"/>
    <w:rsid w:val="00F04BDF"/>
    <w:rsid w:val="00F05415"/>
    <w:rsid w:val="00F05AB8"/>
    <w:rsid w:val="00F12D60"/>
    <w:rsid w:val="00F13877"/>
    <w:rsid w:val="00F13EA5"/>
    <w:rsid w:val="00F14CCC"/>
    <w:rsid w:val="00F16FDB"/>
    <w:rsid w:val="00F178EE"/>
    <w:rsid w:val="00F17A82"/>
    <w:rsid w:val="00F17C87"/>
    <w:rsid w:val="00F25FD8"/>
    <w:rsid w:val="00F26FAF"/>
    <w:rsid w:val="00F31279"/>
    <w:rsid w:val="00F32F9A"/>
    <w:rsid w:val="00F3420D"/>
    <w:rsid w:val="00F365E8"/>
    <w:rsid w:val="00F4028A"/>
    <w:rsid w:val="00F41CA5"/>
    <w:rsid w:val="00F44045"/>
    <w:rsid w:val="00F4540F"/>
    <w:rsid w:val="00F457A0"/>
    <w:rsid w:val="00F467DD"/>
    <w:rsid w:val="00F55BE3"/>
    <w:rsid w:val="00F6083D"/>
    <w:rsid w:val="00F60D4D"/>
    <w:rsid w:val="00F61BA2"/>
    <w:rsid w:val="00F62F94"/>
    <w:rsid w:val="00F67542"/>
    <w:rsid w:val="00F71731"/>
    <w:rsid w:val="00F72668"/>
    <w:rsid w:val="00F7724E"/>
    <w:rsid w:val="00F816B7"/>
    <w:rsid w:val="00F83B26"/>
    <w:rsid w:val="00F852A7"/>
    <w:rsid w:val="00F8595A"/>
    <w:rsid w:val="00F87B24"/>
    <w:rsid w:val="00F9142E"/>
    <w:rsid w:val="00F92193"/>
    <w:rsid w:val="00F9502B"/>
    <w:rsid w:val="00F95632"/>
    <w:rsid w:val="00F96CF9"/>
    <w:rsid w:val="00FA012D"/>
    <w:rsid w:val="00FA081F"/>
    <w:rsid w:val="00FA1E4B"/>
    <w:rsid w:val="00FA233E"/>
    <w:rsid w:val="00FA28AB"/>
    <w:rsid w:val="00FA4C34"/>
    <w:rsid w:val="00FA55D0"/>
    <w:rsid w:val="00FB0036"/>
    <w:rsid w:val="00FB0A5C"/>
    <w:rsid w:val="00FC07DE"/>
    <w:rsid w:val="00FC1387"/>
    <w:rsid w:val="00FC2B6A"/>
    <w:rsid w:val="00FC5C26"/>
    <w:rsid w:val="00FC61D7"/>
    <w:rsid w:val="00FD4A5A"/>
    <w:rsid w:val="00FD4CAC"/>
    <w:rsid w:val="00FE52D3"/>
    <w:rsid w:val="00FE6756"/>
    <w:rsid w:val="00FF11B5"/>
    <w:rsid w:val="00FF3DB9"/>
    <w:rsid w:val="00FF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72E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72E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B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11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167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7A1"/>
  </w:style>
  <w:style w:type="paragraph" w:styleId="Footer">
    <w:name w:val="footer"/>
    <w:basedOn w:val="Normal"/>
    <w:link w:val="FooterChar"/>
    <w:uiPriority w:val="99"/>
    <w:semiHidden/>
    <w:rsid w:val="00B167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A1"/>
  </w:style>
  <w:style w:type="paragraph" w:styleId="BodyText2">
    <w:name w:val="Body Text 2"/>
    <w:basedOn w:val="Normal"/>
    <w:link w:val="BodyText2Char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uiPriority w:val="99"/>
    <w:rsid w:val="00430354"/>
  </w:style>
  <w:style w:type="table" w:styleId="TableGrid">
    <w:name w:val="Table Grid"/>
    <w:basedOn w:val="TableNormal"/>
    <w:uiPriority w:val="99"/>
    <w:rsid w:val="007512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4276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1471</Words>
  <Characters>8390</Characters>
  <Application>Microsoft Office Outlook</Application>
  <DocSecurity>0</DocSecurity>
  <Lines>0</Lines>
  <Paragraphs>0</Paragraphs>
  <ScaleCrop>false</ScaleCrop>
  <Company>СПб ГУП "СПб ИАЦ"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subject/>
  <dc:creator>Kolesnikova</dc:creator>
  <cp:keywords/>
  <dc:description/>
  <cp:lastModifiedBy>Ерофеева</cp:lastModifiedBy>
  <cp:revision>3</cp:revision>
  <cp:lastPrinted>2022-01-18T12:40:00Z</cp:lastPrinted>
  <dcterms:created xsi:type="dcterms:W3CDTF">2022-01-11T14:28:00Z</dcterms:created>
  <dcterms:modified xsi:type="dcterms:W3CDTF">2022-01-18T12:41:00Z</dcterms:modified>
</cp:coreProperties>
</file>